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92" w:rsidRDefault="000428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9.75pt">
            <v:imagedata r:id="rId4" o:title=""/>
          </v:shape>
        </w:pict>
      </w:r>
    </w:p>
    <w:p w:rsidR="00042892" w:rsidRDefault="00042892"/>
    <w:p w:rsidR="00042892" w:rsidRDefault="00042892"/>
    <w:p w:rsidR="00042892" w:rsidRDefault="00042892"/>
    <w:p w:rsidR="00042892" w:rsidRDefault="00042892"/>
    <w:p w:rsidR="00042892" w:rsidRDefault="00042892">
      <w:r>
        <w:pict>
          <v:shape id="_x0000_i1026" type="#_x0000_t75" style="width:452.25pt;height:639.75pt">
            <v:imagedata r:id="rId5" o:title=""/>
          </v:shape>
        </w:pict>
      </w:r>
    </w:p>
    <w:p w:rsidR="00042892" w:rsidRDefault="00042892"/>
    <w:p w:rsidR="00042892" w:rsidRDefault="00042892"/>
    <w:p w:rsidR="00042892" w:rsidRDefault="00042892"/>
    <w:p w:rsidR="00042892" w:rsidRDefault="00042892"/>
    <w:sectPr w:rsidR="00042892" w:rsidSect="0004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D0F"/>
    <w:rsid w:val="00022261"/>
    <w:rsid w:val="00042892"/>
    <w:rsid w:val="00055D0F"/>
    <w:rsid w:val="00083F91"/>
    <w:rsid w:val="00115111"/>
    <w:rsid w:val="003A0E6D"/>
    <w:rsid w:val="0068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</Words>
  <Characters>11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2015-09-30T06:06:00Z</dcterms:created>
  <dcterms:modified xsi:type="dcterms:W3CDTF">2015-09-30T06:07:00Z</dcterms:modified>
</cp:coreProperties>
</file>